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D4" w:rsidRPr="004B621D" w:rsidRDefault="001367D4" w:rsidP="004B621D">
      <w:pPr>
        <w:rPr>
          <w:sz w:val="24"/>
          <w:szCs w:val="24"/>
        </w:rPr>
      </w:pPr>
      <w:r w:rsidRPr="004B621D">
        <w:rPr>
          <w:sz w:val="24"/>
          <w:szCs w:val="24"/>
        </w:rPr>
        <w:t>Високошколске установе на које студенти Академије струковних студија Београд могу ићи на мобилност:</w:t>
      </w:r>
    </w:p>
    <w:p w:rsidR="001367D4" w:rsidRPr="004B621D" w:rsidRDefault="001367D4" w:rsidP="004B621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E0785">
        <w:t>Otto-Friedrich Universität Bamberg Germany</w:t>
      </w:r>
      <w:r>
        <w:br/>
      </w:r>
      <w:hyperlink r:id="rId5" w:history="1">
        <w:r w:rsidRPr="004B621D">
          <w:rPr>
            <w:rStyle w:val="Hyperlink"/>
            <w:sz w:val="20"/>
            <w:szCs w:val="20"/>
          </w:rPr>
          <w:t>https://www.uni-bamberg.de/en/</w:t>
        </w:r>
      </w:hyperlink>
    </w:p>
    <w:p w:rsidR="001367D4" w:rsidRPr="004B621D" w:rsidRDefault="001367D4" w:rsidP="004B621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E0785">
        <w:t>Sveučilište u Splitu Hrvatska, Stučni studij menadžment trgovine i turizma</w:t>
      </w:r>
      <w:r>
        <w:br/>
      </w:r>
      <w:hyperlink r:id="rId6" w:history="1">
        <w:r w:rsidRPr="004B621D">
          <w:rPr>
            <w:rStyle w:val="Hyperlink"/>
            <w:sz w:val="20"/>
            <w:szCs w:val="20"/>
          </w:rPr>
          <w:t>https://www.oss.unist.hr/studiji/preddiplomski-strucni-studij-menadzment-trgovine-i-turizma/uvod</w:t>
        </w:r>
      </w:hyperlink>
    </w:p>
    <w:p w:rsidR="001367D4" w:rsidRPr="004B621D" w:rsidRDefault="001367D4" w:rsidP="004B621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E0785">
        <w:t>Univerza v Novem Mestu Slovenija, Zdravstvena nega</w:t>
      </w:r>
      <w:r>
        <w:br/>
      </w:r>
      <w:hyperlink r:id="rId7" w:history="1">
        <w:r w:rsidRPr="004B621D">
          <w:rPr>
            <w:rStyle w:val="Hyperlink"/>
            <w:sz w:val="20"/>
            <w:szCs w:val="20"/>
          </w:rPr>
          <w:t>https://fzv.uni-nm.si/en/</w:t>
        </w:r>
      </w:hyperlink>
    </w:p>
    <w:p w:rsidR="001367D4" w:rsidRPr="004B621D" w:rsidRDefault="001367D4" w:rsidP="004B621D">
      <w:pPr>
        <w:pStyle w:val="ListParagraph"/>
        <w:numPr>
          <w:ilvl w:val="0"/>
          <w:numId w:val="5"/>
        </w:numPr>
        <w:rPr>
          <w:rStyle w:val="Hyperlink"/>
          <w:sz w:val="20"/>
          <w:szCs w:val="20"/>
        </w:rPr>
      </w:pPr>
      <w:r w:rsidRPr="004E0785">
        <w:t>University of Patras Greece, School of Health Rehabilitation Sciences</w:t>
      </w:r>
      <w:r>
        <w:br/>
      </w:r>
      <w:hyperlink r:id="rId8" w:history="1">
        <w:r w:rsidRPr="004B621D">
          <w:rPr>
            <w:rStyle w:val="Hyperlink"/>
            <w:sz w:val="20"/>
            <w:szCs w:val="20"/>
          </w:rPr>
          <w:t>https://www.upatras.gr/en/education/undergraduate-studies/school-of-health-rehabilitation-sciences/</w:t>
        </w:r>
      </w:hyperlink>
    </w:p>
    <w:p w:rsidR="001367D4" w:rsidRPr="004B621D" w:rsidRDefault="001367D4" w:rsidP="004B621D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t xml:space="preserve">VIST Ljubljana Fakulteta za aplikativne vede </w:t>
      </w:r>
      <w:r>
        <w:br/>
      </w:r>
      <w:hyperlink r:id="rId9" w:history="1">
        <w:r w:rsidRPr="004B621D">
          <w:rPr>
            <w:rStyle w:val="Hyperlink"/>
            <w:sz w:val="20"/>
            <w:szCs w:val="20"/>
          </w:rPr>
          <w:t>https://vist.si/</w:t>
        </w:r>
      </w:hyperlink>
    </w:p>
    <w:p w:rsidR="001367D4" w:rsidRPr="004B621D" w:rsidRDefault="001367D4" w:rsidP="004B621D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t xml:space="preserve">Medical University Lublin </w:t>
      </w:r>
      <w:r>
        <w:br/>
      </w:r>
      <w:hyperlink r:id="rId10" w:history="1">
        <w:r w:rsidRPr="004B621D">
          <w:rPr>
            <w:rStyle w:val="Hyperlink"/>
            <w:sz w:val="20"/>
            <w:szCs w:val="20"/>
          </w:rPr>
          <w:t>https://www.umlub.pl/en/</w:t>
        </w:r>
      </w:hyperlink>
    </w:p>
    <w:p w:rsidR="001367D4" w:rsidRDefault="001367D4" w:rsidP="004B621D">
      <w:pPr>
        <w:pStyle w:val="ListParagraph"/>
      </w:pPr>
    </w:p>
    <w:sectPr w:rsidR="001367D4" w:rsidSect="004B621D">
      <w:pgSz w:w="11906" w:h="16838" w:code="9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A4E"/>
    <w:multiLevelType w:val="hybridMultilevel"/>
    <w:tmpl w:val="193EE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F7D9F"/>
    <w:multiLevelType w:val="hybridMultilevel"/>
    <w:tmpl w:val="127ED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C69DF"/>
    <w:multiLevelType w:val="hybridMultilevel"/>
    <w:tmpl w:val="A194435E"/>
    <w:lvl w:ilvl="0" w:tplc="EEC0E05A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venir Next LT Pro" w:hAnsi="Avenir Next LT Pro" w:hint="default"/>
      </w:rPr>
    </w:lvl>
    <w:lvl w:ilvl="1" w:tplc="67D25A72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Avenir Next LT Pro" w:hAnsi="Avenir Next LT Pro" w:hint="default"/>
      </w:rPr>
    </w:lvl>
    <w:lvl w:ilvl="2" w:tplc="2ED06F2E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Avenir Next LT Pro" w:hAnsi="Avenir Next LT Pro" w:hint="default"/>
      </w:rPr>
    </w:lvl>
    <w:lvl w:ilvl="3" w:tplc="CCD493D8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Avenir Next LT Pro" w:hAnsi="Avenir Next LT Pro" w:hint="default"/>
      </w:rPr>
    </w:lvl>
    <w:lvl w:ilvl="4" w:tplc="2BACC322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Avenir Next LT Pro" w:hAnsi="Avenir Next LT Pro" w:hint="default"/>
      </w:rPr>
    </w:lvl>
    <w:lvl w:ilvl="5" w:tplc="6A1C504E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Avenir Next LT Pro" w:hAnsi="Avenir Next LT Pro" w:hint="default"/>
      </w:rPr>
    </w:lvl>
    <w:lvl w:ilvl="6" w:tplc="4E5479D4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Avenir Next LT Pro" w:hAnsi="Avenir Next LT Pro" w:hint="default"/>
      </w:rPr>
    </w:lvl>
    <w:lvl w:ilvl="7" w:tplc="2FB0DAAC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Avenir Next LT Pro" w:hAnsi="Avenir Next LT Pro" w:hint="default"/>
      </w:rPr>
    </w:lvl>
    <w:lvl w:ilvl="8" w:tplc="9D9E555C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Avenir Next LT Pro" w:hAnsi="Avenir Next LT Pro" w:hint="default"/>
      </w:rPr>
    </w:lvl>
  </w:abstractNum>
  <w:abstractNum w:abstractNumId="3">
    <w:nsid w:val="4BE545C7"/>
    <w:multiLevelType w:val="hybridMultilevel"/>
    <w:tmpl w:val="2E806B9E"/>
    <w:lvl w:ilvl="0" w:tplc="F9AAAEFA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venir Next LT Pro" w:hAnsi="Avenir Next LT Pro" w:hint="default"/>
      </w:rPr>
    </w:lvl>
    <w:lvl w:ilvl="1" w:tplc="26447FC0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Avenir Next LT Pro" w:hAnsi="Avenir Next LT Pro" w:hint="default"/>
      </w:rPr>
    </w:lvl>
    <w:lvl w:ilvl="2" w:tplc="7306394C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Avenir Next LT Pro" w:hAnsi="Avenir Next LT Pro" w:hint="default"/>
      </w:rPr>
    </w:lvl>
    <w:lvl w:ilvl="3" w:tplc="8C6A25D0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Avenir Next LT Pro" w:hAnsi="Avenir Next LT Pro" w:hint="default"/>
      </w:rPr>
    </w:lvl>
    <w:lvl w:ilvl="4" w:tplc="ED206D1E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Avenir Next LT Pro" w:hAnsi="Avenir Next LT Pro" w:hint="default"/>
      </w:rPr>
    </w:lvl>
    <w:lvl w:ilvl="5" w:tplc="B2BEAF78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Avenir Next LT Pro" w:hAnsi="Avenir Next LT Pro" w:hint="default"/>
      </w:rPr>
    </w:lvl>
    <w:lvl w:ilvl="6" w:tplc="0E682558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Avenir Next LT Pro" w:hAnsi="Avenir Next LT Pro" w:hint="default"/>
      </w:rPr>
    </w:lvl>
    <w:lvl w:ilvl="7" w:tplc="29E00520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Avenir Next LT Pro" w:hAnsi="Avenir Next LT Pro" w:hint="default"/>
      </w:rPr>
    </w:lvl>
    <w:lvl w:ilvl="8" w:tplc="E94CA722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Avenir Next LT Pro" w:hAnsi="Avenir Next LT Pro" w:hint="default"/>
      </w:rPr>
    </w:lvl>
  </w:abstractNum>
  <w:abstractNum w:abstractNumId="4">
    <w:nsid w:val="543538B3"/>
    <w:multiLevelType w:val="hybridMultilevel"/>
    <w:tmpl w:val="2EC48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F4F94"/>
    <w:multiLevelType w:val="hybridMultilevel"/>
    <w:tmpl w:val="323EBD8C"/>
    <w:lvl w:ilvl="0" w:tplc="150E1A36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venir Next LT Pro" w:hAnsi="Avenir Next LT Pro" w:hint="default"/>
      </w:rPr>
    </w:lvl>
    <w:lvl w:ilvl="1" w:tplc="0B96BB46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Avenir Next LT Pro" w:hAnsi="Avenir Next LT Pro" w:hint="default"/>
      </w:rPr>
    </w:lvl>
    <w:lvl w:ilvl="2" w:tplc="25AEDAE0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Avenir Next LT Pro" w:hAnsi="Avenir Next LT Pro" w:hint="default"/>
      </w:rPr>
    </w:lvl>
    <w:lvl w:ilvl="3" w:tplc="8728A75C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Avenir Next LT Pro" w:hAnsi="Avenir Next LT Pro" w:hint="default"/>
      </w:rPr>
    </w:lvl>
    <w:lvl w:ilvl="4" w:tplc="12720DEC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Avenir Next LT Pro" w:hAnsi="Avenir Next LT Pro" w:hint="default"/>
      </w:rPr>
    </w:lvl>
    <w:lvl w:ilvl="5" w:tplc="6242E95E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Avenir Next LT Pro" w:hAnsi="Avenir Next LT Pro" w:hint="default"/>
      </w:rPr>
    </w:lvl>
    <w:lvl w:ilvl="6" w:tplc="6CC076CC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Avenir Next LT Pro" w:hAnsi="Avenir Next LT Pro" w:hint="default"/>
      </w:rPr>
    </w:lvl>
    <w:lvl w:ilvl="7" w:tplc="090EBDFE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Avenir Next LT Pro" w:hAnsi="Avenir Next LT Pro" w:hint="default"/>
      </w:rPr>
    </w:lvl>
    <w:lvl w:ilvl="8" w:tplc="62CED2A0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Avenir Next LT Pro" w:hAnsi="Avenir Next LT Pro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785"/>
    <w:rsid w:val="001367D4"/>
    <w:rsid w:val="003C79F3"/>
    <w:rsid w:val="003D4780"/>
    <w:rsid w:val="004B621D"/>
    <w:rsid w:val="004E0785"/>
    <w:rsid w:val="00500D05"/>
    <w:rsid w:val="00525F53"/>
    <w:rsid w:val="0066084C"/>
    <w:rsid w:val="009265B7"/>
    <w:rsid w:val="00B17C62"/>
    <w:rsid w:val="00B60DE4"/>
    <w:rsid w:val="00D00FAD"/>
    <w:rsid w:val="00D8308D"/>
    <w:rsid w:val="00E773E0"/>
    <w:rsid w:val="00EE01DC"/>
    <w:rsid w:val="00FF49B2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84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785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E0785"/>
    <w:rPr>
      <w:rFonts w:cs="Times New Roman"/>
      <w:color w:val="auto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4E07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0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0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0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atras.gr/en/education/undergraduate-studies/school-of-health-rehabilitation-scien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zv.uni-nm.si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s.unist.hr/studiji/preddiplomski-strucni-studij-menadzment-trgovine-i-turizma/uvo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ni-bamberg.de/en/" TargetMode="External"/><Relationship Id="rId10" Type="http://schemas.openxmlformats.org/officeDocument/2006/relationships/hyperlink" Target="https://www.umlub.pl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st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163</Words>
  <Characters>932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Lipovsek</dc:creator>
  <cp:keywords/>
  <dc:description/>
  <cp:lastModifiedBy>Душко Петковић</cp:lastModifiedBy>
  <cp:revision>3</cp:revision>
  <dcterms:created xsi:type="dcterms:W3CDTF">2022-05-06T11:00:00Z</dcterms:created>
  <dcterms:modified xsi:type="dcterms:W3CDTF">2022-05-06T16:29:00Z</dcterms:modified>
</cp:coreProperties>
</file>