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940"/>
        <w:gridCol w:w="3743"/>
        <w:gridCol w:w="2677"/>
      </w:tblGrid>
      <w:tr w:rsidR="00892435" w:rsidRPr="00892435" w:rsidTr="00C85984">
        <w:trPr>
          <w:trHeight w:val="1438"/>
        </w:trPr>
        <w:tc>
          <w:tcPr>
            <w:tcW w:w="3120" w:type="dxa"/>
          </w:tcPr>
          <w:p w:rsidR="0023048E" w:rsidRPr="00892435" w:rsidRDefault="0023048E" w:rsidP="00892435">
            <w:pPr>
              <w:pStyle w:val="Title"/>
            </w:pPr>
            <w:bookmarkStart w:id="0" w:name="_GoBack"/>
            <w:bookmarkEnd w:id="0"/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:rsidR="0023048E" w:rsidRPr="00892435" w:rsidRDefault="00324A33" w:rsidP="00892435">
            <w:pPr>
              <w:pStyle w:val="Title"/>
            </w:pPr>
            <w:sdt>
              <w:sdtPr>
                <w:id w:val="-1847859992"/>
                <w:placeholder>
                  <w:docPart w:val="CA3CE64762E94036AD3E6C769A10926C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892435">
                  <w:t>Menu</w:t>
                </w:r>
              </w:sdtContent>
            </w:sdt>
          </w:p>
        </w:tc>
        <w:tc>
          <w:tcPr>
            <w:tcW w:w="3120" w:type="dxa"/>
          </w:tcPr>
          <w:p w:rsidR="0023048E" w:rsidRPr="00892435" w:rsidRDefault="0023048E" w:rsidP="00892435">
            <w:pPr>
              <w:pStyle w:val="Title"/>
            </w:pPr>
          </w:p>
        </w:tc>
      </w:tr>
      <w:tr w:rsidR="00210A36" w:rsidRPr="00892435" w:rsidTr="0058188D">
        <w:trPr>
          <w:trHeight w:val="794"/>
        </w:trPr>
        <w:tc>
          <w:tcPr>
            <w:tcW w:w="9360" w:type="dxa"/>
            <w:gridSpan w:val="3"/>
          </w:tcPr>
          <w:p w:rsidR="00210A36" w:rsidRPr="00892435" w:rsidRDefault="00324A33" w:rsidP="00892435">
            <w:sdt>
              <w:sdtPr>
                <w:id w:val="955684426"/>
                <w:placeholder>
                  <w:docPart w:val="C549CAF42B9E468BA23CC50DFB4E7CCB"/>
                </w:placeholder>
                <w:temporary/>
                <w:showingPlcHdr/>
                <w15:appearance w15:val="hidden"/>
              </w:sdtPr>
              <w:sdtEndPr/>
              <w:sdtContent>
                <w:r w:rsidR="00C85984" w:rsidRPr="00892435">
                  <w:t xml:space="preserve">To update images, single click with the left mouse until they are selected.  Do a right mouse </w:t>
                </w:r>
                <w:r w:rsidR="00892435" w:rsidRPr="00892435">
                  <w:t>click and</w:t>
                </w:r>
                <w:r w:rsidR="00C85984" w:rsidRPr="00892435">
                  <w:t xml:space="preserve"> choose Change Picture from the shortcut menu.</w:t>
                </w:r>
              </w:sdtContent>
            </w:sdt>
          </w:p>
        </w:tc>
      </w:tr>
      <w:tr w:rsidR="00210A36" w:rsidRPr="00892435" w:rsidTr="00380D10">
        <w:trPr>
          <w:trHeight w:val="2551"/>
        </w:trPr>
        <w:tc>
          <w:tcPr>
            <w:tcW w:w="9360" w:type="dxa"/>
            <w:gridSpan w:val="3"/>
          </w:tcPr>
          <w:p w:rsidR="00210A36" w:rsidRPr="00892435" w:rsidRDefault="00F31095" w:rsidP="006F48A4">
            <w:r w:rsidRPr="00892435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BE5E085" wp14:editId="142061DD">
                      <wp:extent cx="4230370" cy="1315085"/>
                      <wp:effectExtent l="0" t="0" r="17780" b="94615"/>
                      <wp:docPr id="35" name="Group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0370" cy="1315085"/>
                                <a:chOff x="0" y="0"/>
                                <a:chExt cx="4230370" cy="1315085"/>
                              </a:xfrm>
                            </wpg:grpSpPr>
                            <wps:wsp>
                              <wps:cNvPr id="34" name="Oval 34">
                                <a:extLst>
                                  <a:ext uri="{C183D7F6-B498-43B3-948B-1728B52AA6E4}">
      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81400" y="0"/>
                                  <a:ext cx="648970" cy="648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" name="Picture 23" descr="Bowl of soup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95575" y="200025"/>
                                  <a:ext cx="1115060" cy="111506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10" name="TextBox 63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361950" y="819150"/>
                                  <a:ext cx="245300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324A33" w:rsidP="00892435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270316086"/>
                                        <w:placeholder>
                                          <w:docPart w:val="0D3B50C094BB4BDEA327293128CAC29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t>Describe your Appetizer</w:t>
                                        </w:r>
                                        <w:r w:rsidR="00C85984" w:rsidRPr="00892435">
                                          <w:t>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xtBox 62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0" y="219075"/>
                                  <a:ext cx="3103310" cy="6442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324A33" w:rsidP="00892435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155307529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892435">
                                          <w:t>Appetizer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5E085" id="Group 35" o:spid="_x0000_s1026" style="width:333.1pt;height:103.55pt;mso-position-horizontal-relative:char;mso-position-vertical-relative:line" coordsize="42303,1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">
                      <v:oval id="Oval 34" o:spid="_x0000_s1027" style="position:absolute;left:35814;width:6489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AeMQA&#10;AADbAAAADwAAAGRycy9kb3ducmV2LnhtbESP0WoCMRRE3wX/IVyhL6Vmt1WRrVG0WBCKD7r9gGty&#10;m13c3CybVNe/N4WCj8PMnGEWq9414kJdqD0ryMcZCGLtTc1WwXf5+TIHESKywcYzKbhRgNVyOFhg&#10;YfyVD3Q5RisShEOBCqoY20LKoCtyGMa+JU7ej+8cxiQ7K02H1wR3jXzNspl0WHNaqLClj4r0+fjr&#10;FBwoy5/zcnqym6/JXoe11eXWKvU06tfvICL18RH+b++MgrcJ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gHjEAAAA2wAAAA8AAAAAAAAAAAAAAAAAmAIAAGRycy9k&#10;b3ducmV2LnhtbFBLBQYAAAAABAAEAPUAAACJAwAAAAA=&#10;" fillcolor="black [3213]" strokecolor="#ffcbe0 [660]" strokeweight="1pt">
                        <v:fill opacity="10537f"/>
                        <v:stroke opacity="18247f" joinstyle="miter"/>
                        <v:path arrowok="t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8" type="#_x0000_t75" alt="Bowl of soup" style="position:absolute;left:26955;top:2000;width:11151;height:1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1uXEAAAA2wAAAA8AAABkcnMvZG93bnJldi54bWxEj09rwkAUxO8Fv8PyBG91o5ai0VWCUKj0&#10;0Br/nB/ZZxLMvg27a4zfvlsoeBxm5jfMatObRnTkfG1ZwWScgCAurK65VHA8fLzOQfiArLGxTAoe&#10;5GGzHrysMNX2znvq8lCKCGGfooIqhDaV0hcVGfRj2xJH72KdwRClK6V2eI9w08hpkrxLgzXHhQpb&#10;2lZUXPObUfBzzrKkO7/d5m6Bp+OX63b54Vup0bDPliAC9eEZ/m9/agXTGf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Q1uXEAAAA2wAAAA8AAAAAAAAAAAAAAAAA&#10;nwIAAGRycy9kb3ducmV2LnhtbFBLBQYAAAAABAAEAPcAAACQAwAAAAA=&#10;" stroked="t" strokecolor="#ffcbe0 [660]" strokeweight="1.25pt">
                        <v:imagedata r:id="rId11" o:title="Bowl of soup"/>
                        <v:shadow on="t" color="black" opacity="24248f" origin="-.5,-.5" offset="1.99561mm,1.99561mm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3" o:spid="_x0000_s1029" type="#_x0000_t202" style="position:absolute;left:3619;top:8191;width:24530;height:3397;rotation:-2619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OwscA&#10;AADbAAAADwAAAGRycy9kb3ducmV2LnhtbESPS0/DQAyE70j9DysjcaMbWvpQ6LZCIFAPPfSJxM3K&#10;miRN1htlt23or68PSNxszXjm82zRuVqdqQ2lZwNP/QQUceZtybmB/e7jcQoqRGSLtWcy8EsBFvPe&#10;3QxT6y+8ofM25kpCOKRooIixSbUOWUEOQ983xKL9+NZhlLXNtW3xIuGu1oMkGWuHJUtDgQ29FZRV&#10;25MzMAqD0+r9+ev4PTlcP5frKhkOQ2XMw333+gIqUhf/zX/XSyv4Qi+/yAB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TsLHAAAA2wAAAA8AAAAAAAAAAAAAAAAAmAIAAGRy&#10;cy9kb3ducmV2LnhtbFBLBQYAAAAABAAEAPUAAACMAwAAAAA=&#10;" filled="f" stroked="f">
                        <v:textbox style="mso-fit-shape-to-text:t">
                          <w:txbxContent>
                            <w:p w:rsidR="00E1787F" w:rsidRPr="00892435" w:rsidRDefault="00324A33" w:rsidP="00892435">
                              <w:pPr>
                                <w:pStyle w:val="Heading2"/>
                              </w:pPr>
                              <w:sdt>
                                <w:sdtPr>
                                  <w:id w:val="-270316086"/>
                                  <w:placeholder>
                                    <w:docPart w:val="0D3B50C094BB4BDEA327293128CAC29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t>Describe your Appetizer</w:t>
                                  </w:r>
                                  <w:r w:rsidR="00C85984" w:rsidRPr="00892435"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62" o:spid="_x0000_s1030" type="#_x0000_t202" style="position:absolute;top:2190;width:31033;height:6443;rotation:-2522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Qf8AA&#10;AADbAAAADwAAAGRycy9kb3ducmV2LnhtbERPS4vCMBC+C/sfwgh701QR0a5RRFjXm1q9eBua6cNt&#10;JqGJ2v33G0HwNh/fcxarzjTiTq2vLSsYDRMQxLnVNZcKzqfvwQyED8gaG8uk4I88rJYfvQWm2j74&#10;SPcslCKGsE9RQRWCS6X0eUUG/dA64sgVtjUYImxLqVt8xHDTyHGSTKXBmmNDhY42FeW/2c0oKCbJ&#10;yW2K+c/26q778fywvtS7UqnPfrf+AhGoC2/xy73Tcf4En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xQf8AAAADbAAAADwAAAAAAAAAAAAAAAACYAgAAZHJzL2Rvd25y&#10;ZXYueG1sUEsFBgAAAAAEAAQA9QAAAIUDAAAAAA==&#10;" filled="f" stroked="f">
                        <v:textbox style="mso-fit-shape-to-text:t">
                          <w:txbxContent>
                            <w:p w:rsidR="00E1787F" w:rsidRPr="00892435" w:rsidRDefault="00324A33" w:rsidP="00892435">
                              <w:pPr>
                                <w:pStyle w:val="Heading1"/>
                              </w:pPr>
                              <w:sdt>
                                <w:sdtPr>
                                  <w:id w:val="-155307529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892435">
                                    <w:t>Appetizer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E1787F" w:rsidP="006F48A4">
            <w:r w:rsidRPr="0089243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18AB97A" wp14:editId="5AAA9393">
                      <wp:extent cx="1502570" cy="74201"/>
                      <wp:effectExtent l="0" t="38100" r="0" b="40640"/>
                      <wp:docPr id="16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5CE0F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892435" w:rsidTr="00380D10">
        <w:trPr>
          <w:trHeight w:val="2551"/>
        </w:trPr>
        <w:tc>
          <w:tcPr>
            <w:tcW w:w="9360" w:type="dxa"/>
            <w:gridSpan w:val="3"/>
          </w:tcPr>
          <w:p w:rsidR="00210A36" w:rsidRPr="00892435" w:rsidRDefault="00F31095" w:rsidP="006F48A4">
            <w:r w:rsidRPr="00892435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C0461AB" wp14:editId="25B7AB9E">
                      <wp:extent cx="4787995" cy="1652295"/>
                      <wp:effectExtent l="19050" t="19050" r="0" b="62230"/>
                      <wp:docPr id="36" name="Group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95" cy="1652295"/>
                                <a:chOff x="0" y="0"/>
                                <a:chExt cx="4787995" cy="1652295"/>
                              </a:xfrm>
                            </wpg:grpSpPr>
                            <wps:wsp>
                              <wps:cNvPr id="9" name="TextBox 210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1790319" y="761832"/>
                                  <a:ext cx="277304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324A33" w:rsidP="00892435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3715515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t xml:space="preserve">Describe your Main Course, </w:t>
                                        </w:r>
                                        <w:r w:rsidR="00F31095" w:rsidRPr="00892435">
                                          <w:t xml:space="preserve">and </w:t>
                                        </w:r>
                                        <w:r w:rsidR="00922340" w:rsidRPr="00892435">
                                          <w:t>don’t hold back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" name="TextBox 209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1538700" y="114749"/>
                                  <a:ext cx="3249295" cy="788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324A33" w:rsidP="00892435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160587031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t>Main Course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 descr="Warm potato dish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612265" cy="1612265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25" name="Oval 25">
                                <a:extLst>
                                  <a:ext uri="{C183D7F6-B498-43B3-948B-1728B52AA6E4}">
      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71575" y="1285875"/>
                                  <a:ext cx="366420" cy="366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461AB" id="Group 36" o:spid="_x0000_s1031" style="width:377pt;height:130.1pt;mso-position-horizontal-relative:char;mso-position-vertical-relative:line" coordsize="47879,16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">
                      <v:shape id="TextBox 210" o:spid="_x0000_s1032" type="#_x0000_t202" style="position:absolute;left:17903;top:7618;width:27730;height:5874;rotation:-2619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1rMYA&#10;AADaAAAADwAAAGRycy9kb3ducmV2LnhtbESPT2vCQBTE7wW/w/KE3urGP7UaXUUqioceWlsFb4/s&#10;M4nJvg3ZVVM/vVsoeBxm5jfMdN6YUlyodrllBd1OBII4sTrnVMHP9+plBMJ5ZI2lZVLwSw7ms9bT&#10;FGNtr/xFl61PRYCwi1FB5n0VS+mSjAy6jq2Ig3e0tUEfZJ1KXeM1wE0pe1E0lAZzDgsZVvSeUVJs&#10;z0bBq+udP5aD/enwtrutN59F1O+7QqnndrOYgPDU+Ef4v73RCsbwdyXc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1rMYAAADaAAAADwAAAAAAAAAAAAAAAACYAgAAZHJz&#10;L2Rvd25yZXYueG1sUEsFBgAAAAAEAAQA9QAAAIsDAAAAAA==&#10;" filled="f" stroked="f">
                        <v:textbox style="mso-fit-shape-to-text:t">
                          <w:txbxContent>
                            <w:p w:rsidR="00E1787F" w:rsidRPr="00892435" w:rsidRDefault="00324A33" w:rsidP="00892435">
                              <w:pPr>
                                <w:pStyle w:val="Heading2"/>
                              </w:pPr>
                              <w:sdt>
                                <w:sdtPr>
                                  <w:id w:val="13715515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t xml:space="preserve">Describe your Main Course, </w:t>
                                  </w:r>
                                  <w:r w:rsidR="00F31095" w:rsidRPr="00892435">
                                    <w:t xml:space="preserve">and </w:t>
                                  </w:r>
                                  <w:r w:rsidR="00922340" w:rsidRPr="00892435">
                                    <w:t>don’t hold back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209" o:spid="_x0000_s1033" type="#_x0000_t202" style="position:absolute;left:15387;top:1147;width:32492;height:7884;rotation:-2522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U8sMA&#10;AADbAAAADwAAAGRycy9kb3ducmV2LnhtbERPS2vCQBC+F/wPyxS81U1EpKSuUooR0Yu1rb0O2WkS&#10;zc6G7JqHv75bEHqbj+85i1VvKtFS40rLCuJJBII4s7rkXMHnR/r0DMJ5ZI2VZVIwkIPVcvSwwETb&#10;jt+pPfpchBB2CSoovK8TKV1WkEE3sTVx4H5sY9AH2ORSN9iFcFPJaRTNpcGSQ0OBNb0VlF2OV6MA&#10;4+/N7HTap9d1NGx3u8PNZ19npcaP/esLCE+9/xff3Vsd5sfw90s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U8sMAAADbAAAADwAAAAAAAAAAAAAAAACYAgAAZHJzL2Rv&#10;d25yZXYueG1sUEsFBgAAAAAEAAQA9QAAAIgDAAAAAA==&#10;" filled="f" stroked="f">
                        <v:textbox>
                          <w:txbxContent>
                            <w:p w:rsidR="00E1787F" w:rsidRPr="00892435" w:rsidRDefault="00324A33" w:rsidP="00892435">
                              <w:pPr>
                                <w:pStyle w:val="Heading1"/>
                              </w:pPr>
                              <w:sdt>
                                <w:sdtPr>
                                  <w:id w:val="-160587031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t>Main Course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Picture 22" o:spid="_x0000_s1034" type="#_x0000_t75" alt="Warm potato dish" style="position:absolute;width:16122;height:1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7CFXGAAAA2wAAAA8AAABkcnMvZG93bnJldi54bWxEj09rAjEUxO+FfofwCr0UzbqHIlujSNG2&#10;h1L/1EN7e2yem7Wbl7CJuvXTG0HwOMzMb5jRpLONOFAbascKBv0MBHHpdM2Vgs33vDcEESKyxsYx&#10;KfinAJPx/d0IC+2OvKLDOlYiQTgUqMDE6AspQ2nIYug7T5y8rWstxiTbSuoWjwluG5ln2bO0WHNa&#10;MOjp1VD5t95bBcv3p/3M8PT353O20N7rt9Puyyr1+NBNX0BE6uItfG1/aAV5Dpcv6QfI8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sIVcYAAADbAAAADwAAAAAAAAAAAAAA&#10;AACfAgAAZHJzL2Rvd25yZXYueG1sUEsFBgAAAAAEAAQA9wAAAJIDAAAAAA==&#10;" stroked="t" strokecolor="#ffcbe0 [660]" strokeweight="1.25pt">
                        <v:imagedata r:id="rId13" o:title="Warm potato dish"/>
                        <v:shadow on="t" color="black" opacity="24248f" origin="-.5,-.5" offset="1.99561mm,1.99561mm"/>
                        <v:path arrowok="t"/>
                      </v:shape>
                      <v:oval id="Oval 25" o:spid="_x0000_s1035" style="position:absolute;left:11715;top:12858;width:3664;height:3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SQcYA&#10;AADbAAAADwAAAGRycy9kb3ducmV2LnhtbESPW2sCMRSE34X+h3AKvmm23qhbo4ggtNA+eKng23Fz&#10;3Cy7OVk2Udd/3xQEH4eZ+YaZLVpbiSs1vnCs4K2fgCDOnC44V7DfrXvvIHxA1lg5JgV38rCYv3Rm&#10;mGp34w1dtyEXEcI+RQUmhDqV0meGLPq+q4mjd3aNxRBlk0vd4C3CbSUHSTKRFguOCwZrWhnKyu3F&#10;Ksi/jpdyOR1vhqfy/G1+D6P7z36kVPe1XX6ACNSGZ/jR/tQKBmP4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SQcYAAADbAAAADwAAAAAAAAAAAAAAAACYAgAAZHJz&#10;L2Rvd25yZXYueG1sUEsFBgAAAAAEAAQA9QAAAIsDAAAAAA==&#10;" fillcolor="black [3213]" strokecolor="#ffcbe0 [660]" strokeweight="1pt">
                        <v:fill opacity="10537f"/>
                        <v:stroke opacity="18247f"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E1787F" w:rsidP="006F48A4">
            <w:r w:rsidRPr="0089243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7C6FE30" wp14:editId="16764117">
                      <wp:extent cx="1502570" cy="74201"/>
                      <wp:effectExtent l="0" t="38100" r="0" b="40640"/>
                      <wp:docPr id="15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8DB5A0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354233" w:rsidP="006F48A4">
            <w:r w:rsidRPr="00892435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048FB32" wp14:editId="5E08E78D">
                      <wp:extent cx="3907790" cy="1368425"/>
                      <wp:effectExtent l="0" t="0" r="92710" b="98425"/>
                      <wp:docPr id="37" name="Group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7790" cy="1368425"/>
                                <a:chOff x="0" y="0"/>
                                <a:chExt cx="3907790" cy="1368425"/>
                              </a:xfrm>
                            </wpg:grpSpPr>
                            <wps:wsp>
                              <wps:cNvPr id="13" name="TextBox 214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323850" y="781050"/>
                                  <a:ext cx="250634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Pr="007C153E" w:rsidRDefault="00324A33" w:rsidP="007C153E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rPr>
                                          <w:lang w:val="de-CH"/>
                                        </w:rPr>
                                        <w:id w:val="-193334782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922340">
                                          <w:rPr>
                                            <w:lang w:val="de-CH"/>
                                          </w:rPr>
                                          <w:t xml:space="preserve">Describe your </w:t>
                                        </w:r>
                                        <w:r w:rsidR="00922340">
                                          <w:rPr>
                                            <w:lang w:val="de-CH"/>
                                          </w:rPr>
                                          <w:t>Dessert</w:t>
                                        </w:r>
                                        <w:r w:rsidR="00F31095">
                                          <w:rPr>
                                            <w:lang w:val="de-CH"/>
                                          </w:rPr>
                                          <w:t xml:space="preserve"> and</w:t>
                                        </w:r>
                                        <w:r w:rsidR="00922340" w:rsidRPr="00922340">
                                          <w:rPr>
                                            <w:lang w:val="de-CH"/>
                                          </w:rPr>
                                          <w:t xml:space="preserve"> don’t hold </w:t>
                                        </w:r>
                                        <w:r w:rsidR="00F31095">
                                          <w:rPr>
                                            <w:lang w:val="de-CH"/>
                                          </w:rPr>
                                          <w:t>back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" name="TextBox 213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0" y="133350"/>
                                  <a:ext cx="258508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Default="00324A33" w:rsidP="003749DD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:lang w:val="de-CH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5936008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Des</w:t>
                                        </w:r>
                                        <w:r w:rsid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s</w:t>
                                        </w:r>
                                        <w:r w:rsidR="00922340" w:rsidRP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" name="Oval 17">
                                <a:extLst>
                                  <a:ext uri="{C183D7F6-B498-43B3-948B-1728B52AA6E4}">
      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14600" y="0"/>
                                  <a:ext cx="649136" cy="649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" name="Picture 24" descr="Cupcakes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-168"/>
                                <a:stretch/>
                              </pic:blipFill>
                              <pic:spPr>
                                <a:xfrm>
                                  <a:off x="2743200" y="171450"/>
                                  <a:ext cx="1164590" cy="116459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8FB32" id="Group 37" o:spid="_x0000_s1036" style="width:307.7pt;height:107.75pt;mso-position-horizontal-relative:char;mso-position-vertical-relative:line" coordsize="39077,13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">
                      <v:shape id="TextBox 214" o:spid="_x0000_s1037" type="#_x0000_t202" style="position:absolute;left:3238;top:7810;width:25063;height:5874;rotation:-2619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QtcQA&#10;AADbAAAADwAAAGRycy9kb3ducmV2LnhtbERPS2vCQBC+F/oflin01mxqapXoKqWlxYMH6wu8Ddkx&#10;SZOdDdlVo7++Kwje5uN7znjamVocqXWlZQWvUQyCOLO65FzBevX9MgThPLLG2jIpOJOD6eTxYYyp&#10;tif+pePS5yKEsEtRQeF9k0rpsoIMusg2xIHb29agD7DNpW7xFMJNLXtx/C4NlhwaCmzos6CsWh6M&#10;gr7rHeZfb9u/3WBz+ZktqjhJXKXU81P3MQLhqfN38c0902F+Atdfwg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0LXEAAAA2wAAAA8AAAAAAAAAAAAAAAAAmAIAAGRycy9k&#10;b3ducmV2LnhtbFBLBQYAAAAABAAEAPUAAACJAwAAAAA=&#10;" filled="f" stroked="f">
                        <v:textbox style="mso-fit-shape-to-text:t">
                          <w:txbxContent>
                            <w:p w:rsidR="00B73753" w:rsidRPr="007C153E" w:rsidRDefault="00324A33" w:rsidP="007C153E">
                              <w:pPr>
                                <w:pStyle w:val="Heading2"/>
                              </w:pPr>
                              <w:sdt>
                                <w:sdtPr>
                                  <w:rPr>
                                    <w:lang w:val="de-CH"/>
                                  </w:rPr>
                                  <w:id w:val="-193334782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922340">
                                    <w:rPr>
                                      <w:lang w:val="de-CH"/>
                                    </w:rPr>
                                    <w:t xml:space="preserve">Describe your </w:t>
                                  </w:r>
                                  <w:r w:rsidR="00922340">
                                    <w:rPr>
                                      <w:lang w:val="de-CH"/>
                                    </w:rPr>
                                    <w:t>Dessert</w:t>
                                  </w:r>
                                  <w:r w:rsidR="00F31095">
                                    <w:rPr>
                                      <w:lang w:val="de-CH"/>
                                    </w:rPr>
                                    <w:t xml:space="preserve"> and</w:t>
                                  </w:r>
                                  <w:r w:rsidR="00922340" w:rsidRPr="00922340">
                                    <w:rPr>
                                      <w:lang w:val="de-CH"/>
                                    </w:rPr>
                                    <w:t xml:space="preserve"> don’t hold </w:t>
                                  </w:r>
                                  <w:r w:rsidR="00F31095">
                                    <w:rPr>
                                      <w:lang w:val="de-CH"/>
                                    </w:rPr>
                                    <w:t>back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213" o:spid="_x0000_s1038" type="#_x0000_t202" style="position:absolute;top:1333;width:25850;height:6439;rotation:-2522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tkMIA&#10;AADbAAAADwAAAGRycy9kb3ducmV2LnhtbERPyWrDMBC9B/oPYgq9xXJNCbEbJRhDm9zSLJfeBmu8&#10;pNZIWEri/n1VKPQ2j7fOajOZQdxo9L1lBc9JCoK4trrnVsH59DZfgvABWeNgmRR8k4fN+mG2wkLb&#10;Ox/odgytiCHsC1TQheAKKX3dkUGfWEccucaOBkOEYyv1iPcYbgaZpelCGuw5NnToqOqo/jpejYLm&#10;JT25qsm37xd32Wf5R/nZ71qlnh6n8hVEoCn8i//cOx3n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W2QwgAAANsAAAAPAAAAAAAAAAAAAAAAAJgCAABkcnMvZG93&#10;bnJldi54bWxQSwUGAAAAAAQABAD1AAAAhwMAAAAA&#10;" filled="f" stroked="f">
                        <v:textbox style="mso-fit-shape-to-text:t">
                          <w:txbxContent>
                            <w:p w:rsidR="00B73753" w:rsidRDefault="00324A33" w:rsidP="003749DD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Fonts w:eastAsia="Cambria"/>
                                    <w:lang w:val="de-CH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5936008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Des</w:t>
                                  </w:r>
                                  <w:r w:rsid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s</w:t>
                                  </w:r>
                                  <w:r w:rsidR="00922340" w:rsidRP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oval id="Oval 17" o:spid="_x0000_s1039" style="position:absolute;left:25146;width:6491;height:6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jEMQA&#10;AADbAAAADwAAAGRycy9kb3ducmV2LnhtbERPS2sCMRC+F/wPYQRvNeujra5GEUGwUA9aLfQ2bsbN&#10;spvJsom6/vumUOhtPr7nzJetrcSNGl84VjDoJyCIM6cLzhUcPzfPExA+IGusHJOCB3lYLjpPc0y1&#10;u/OeboeQixjCPkUFJoQ6ldJnhiz6vquJI3dxjcUQYZNL3eA9httKDpPkVVosODYYrGltKCsPV6sg&#10;f/++lqvpy350Li8f5vQ1fuyOY6V63XY1AxGoDf/iP/dWx/lv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YxDEAAAA2wAAAA8AAAAAAAAAAAAAAAAAmAIAAGRycy9k&#10;b3ducmV2LnhtbFBLBQYAAAAABAAEAPUAAACJAwAAAAA=&#10;" fillcolor="black [3213]" strokecolor="#ffcbe0 [660]" strokeweight="1pt">
                        <v:fill opacity="10537f"/>
                        <v:stroke opacity="18247f" joinstyle="miter"/>
                      </v:oval>
                      <v:shape id="Picture 24" o:spid="_x0000_s1040" type="#_x0000_t75" alt="Cupcakes" style="position:absolute;left:27432;top:1714;width:11645;height:1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3Xr3DAAAA2wAAAA8AAABkcnMvZG93bnJldi54bWxEj91qAjEUhO8F3yEcoXeaVazK1ij+UNob&#10;FbUPcNicbpZuTpZNXNO3bwqCl8PMfMMs19HWoqPWV44VjEcZCOLC6YpLBV/X9+EChA/IGmvHpOCX&#10;PKxX/d4Sc+3ufKbuEkqRIOxzVGBCaHIpfWHIoh+5hjh53661GJJsS6lbvCe4reUky2bSYsVpwWBD&#10;O0PFz+VmFVzjZjtbHA2+Hub7o/3oZCyrk1Ivg7h5AxEohmf40f7UCiZT+P+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devcMAAADbAAAADwAAAAAAAAAAAAAAAACf&#10;AgAAZHJzL2Rvd25yZXYueG1sUEsFBgAAAAAEAAQA9wAAAI8DAAAAAA==&#10;" stroked="t" strokecolor="#ffcbe0 [660]" strokeweight="1.25pt">
                        <v:imagedata r:id="rId15" o:title="Cupcakes" croptop="-110f"/>
                        <v:shadow on="t" color="black" opacity="24248f" origin="-.5,-.5" offset="1.99561mm,1.99561mm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A20B8" w:rsidRPr="00C85984" w:rsidRDefault="005A20B8" w:rsidP="00C85984">
      <w:pPr>
        <w:spacing w:before="0"/>
        <w:rPr>
          <w:sz w:val="4"/>
          <w:szCs w:val="4"/>
        </w:rPr>
      </w:pPr>
    </w:p>
    <w:sectPr w:rsidR="005A20B8" w:rsidRPr="00C85984" w:rsidSect="005D091C">
      <w:headerReference w:type="default" r:id="rId16"/>
      <w:pgSz w:w="12240" w:h="15840" w:code="1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33" w:rsidRDefault="00324A33" w:rsidP="003E5235">
      <w:r>
        <w:separator/>
      </w:r>
    </w:p>
  </w:endnote>
  <w:endnote w:type="continuationSeparator" w:id="0">
    <w:p w:rsidR="00324A33" w:rsidRDefault="00324A33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33" w:rsidRDefault="00324A33" w:rsidP="003E5235">
      <w:r>
        <w:separator/>
      </w:r>
    </w:p>
  </w:footnote>
  <w:footnote w:type="continuationSeparator" w:id="0">
    <w:p w:rsidR="00324A33" w:rsidRDefault="00324A33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35" w:rsidRDefault="00F31095">
    <w:pPr>
      <w:pStyle w:val="Header"/>
    </w:pPr>
    <w:r w:rsidRPr="005F1F3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30B7E" wp14:editId="35E1E6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2E5675-C6CF-4EE4-854C-16187DAC2FD7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4" name="Rectangle: Rounded Corners 3" descr="Wood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A436CF-ED64-4A43-9B34-EFC1BCB9C19D}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: Rounded Corners 4" descr="Wood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818098-E348-4701-8162-BA4E658359E1}"/>
                          </a:ext>
                        </a:extLst>
                      </wps:cNvPr>
                      <wps:cNvSpPr/>
                      <wps:spPr>
                        <a:xfrm>
                          <a:off x="27226" y="46493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Graphic 23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6E8ECA-4813-493F-AC7D-A385454EF18F}"/>
                          </a:ex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agon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: Rounded Corners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s:cNvPr>
                      <wps:cNvSpPr/>
                      <wps:spPr>
                        <a:xfrm>
                          <a:off x="443422" y="365235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53918DF2" id="Group 1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">
              <v:roundrect id="Rectangle: Rounded Corners 3" o:spid="_x0000_s1027" alt="Wood" style="position:absolute;left:355;top:72247;width:70446;height:21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cPcIA&#10;AADaAAAADwAAAGRycy9kb3ducmV2LnhtbESPQWvCQBSE7wX/w/KE3upGTWuIriIViUerHjw+ss8k&#10;mn0bstuY/ntXEHocZuYbZrHqTS06al1lWcF4FIEgzq2uuFBwOm4/EhDOI2usLZOCP3KwWg7eFphq&#10;e+cf6g6+EAHCLkUFpfdNKqXLSzLoRrYhDt7FtgZ9kG0hdYv3ADe1nETRlzRYcVgosaHvkvLb4dco&#10;SLLx+XPP18zFs63dJN002cWZUu/Dfj0H4an3/+FXe6cVxP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Zw9wgAAANoAAAAPAAAAAAAAAAAAAAAAAJgCAABkcnMvZG93&#10;bnJldi54bWxQSwUGAAAAAAQABAD1AAAAhwMAAAAA&#10;" stroked="f" strokeweight="1pt">
                <v:fill r:id="rId2" o:title="Wood" recolor="t" rotate="t" type="tile"/>
                <v:stroke joinstyle="miter"/>
              </v:roundrect>
              <v:roundrect id="Rectangle: Rounded Corners 4" o:spid="_x0000_s1028" alt="Wood" style="position:absolute;left:272;top:464;width:70446;height:21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05psMA&#10;AADaAAAADwAAAGRycy9kb3ducmV2LnhtbESPQWvCQBSE70L/w/IKvekmNrYhdSPFIslRbQ8eH9ln&#10;kjb7NmS3Mf57t1DwOMzMN8x6M5lOjDS41rKCeBGBIK6sbrlW8PW5m6cgnEfW2FkmBVdysMkfZmvM&#10;tL3wgcajr0WAsMtQQeN9n0npqoYMuoXtiYN3toNBH+RQSz3gJcBNJ5dR9CINthwWGuxp21D1c/w1&#10;CtIiPq32/F245HVnP9LxOS2TQqmnx+n9DYSnyd/D/+1SK1jB35V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05psMAAADaAAAADwAAAAAAAAAAAAAAAACYAgAAZHJzL2Rv&#10;d25yZXYueG1sUEsFBgAAAAAEAAQA9QAAAIgDAAAAAA==&#10;" stroked="f" strokeweight="1pt">
                <v:fill r:id="rId2" o:title="Wood" recolor="t" rotate="t" type="tile"/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Im8MA&#10;AADaAAAADwAAAGRycy9kb3ducmV2LnhtbESPS4vCQBCE7wv+h6GFvelEWXxER/GB7OIlvi7emkyb&#10;RDM9ITOr8d/vCMIei6r6iprOG1OKO9WusKyg141AEKdWF5wpOB03nREI55E1lpZJwZMczGetjynG&#10;2j54T/eDz0SAsItRQe59FUvp0pwMuq6tiIN3sbVBH2SdSV3jI8BNKftRNJAGCw4LOVa0yim9HX6N&#10;gu9rcktk8tS7r/N6M7bcbHvDpVKf7WYxAeGp8f/hd/tHKxjA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mIm8MAAADaAAAADwAAAAAAAAAAAAAAAACYAgAAZHJzL2Rv&#10;d25yZXYueG1sUEsFBgAAAAAEAAQA9QAAAIgD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XKMMA&#10;AADaAAAADwAAAGRycy9kb3ducmV2LnhtbESPQWvCQBSE74X+h+UVvNVNPaikrlJrC1IoRa2eH9ln&#10;kpp9G3afMf333YLgcZiZb5jZoneN6ijE2rOBp2EGirjwtubSwPfu/XEKKgqyxcYzGfilCIv5/d0M&#10;c+svvKFuK6VKEI45GqhE2lzrWFTkMA59S5y8ow8OJclQahvwkuCu0aMsG2uHNaeFClt6rag4bc/O&#10;wM/nai+Tj+5rddQoh+5tMwrTpTGDh/7lGZRQL7fwtb22BibwfyXd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XKMMAAADaAAAADwAAAAAAAAAAAAAAAACYAgAAZHJzL2Rv&#10;d25yZXYueG1sUEsFBgAAAAAEAAQA9QAAAIgDAAAAAA==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r7sAA&#10;AADaAAAADwAAAGRycy9kb3ducmV2LnhtbERPy2rCQBTdF/yH4QrdlGbSLmyJmYgIFTdSm9r9JXPN&#10;w8ydkJk8/PvOQnB5OO90M5tWjNS72rKCtygGQVxYXXOp4Pz79foJwnlkja1lUnAjB5ts8ZRiou3E&#10;PzTmvhQhhF2CCirvu0RKV1Rk0EW2Iw7cxfYGfYB9KXWPUwg3rXyP45U0WHNoqLCjXUXFNR+MgnG/&#10;G8z1Yz7+vZyb2uTNlt33Sann5bxdg/A0+4f47j5oBWFruBJu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r7sAAAADaAAAADwAAAAAAAAAAAAAAAACYAgAAZHJzL2Rvd25y&#10;ZXYueG1sUEsFBgAAAAAEAAQA9QAAAIUD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0zcQA&#10;AADbAAAADwAAAGRycy9kb3ducmV2LnhtbESPS4vCQBCE74L/YWhhL6ITH4hERxEXwYPC+kDw1mba&#10;JJjpCZnRZP/9jrDgsaiqr6j5sjGFeFHlcssKBv0IBHFidc6pgvNp05uCcB5ZY2GZFPySg+Wi3Zpj&#10;rG3NB3odfSoChF2MCjLvy1hKl2Rk0PVtSRy8u60M+iCrVOoK6wA3hRxG0UQazDksZFjSOqPkcXwa&#10;Bdd8d/t+bi80LuqRWf1sunYvu0p9dZrVDISnxn/C/+2tVjCcwPt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xdM3EAAAA2wAAAA8AAAAAAAAAAAAAAAAAmAIAAGRycy9k&#10;b3ducmV2LnhtbFBLBQYAAAAABAAEAPUAAACJAw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DB07A4"/>
    <w:rsid w:val="00210A36"/>
    <w:rsid w:val="0023048E"/>
    <w:rsid w:val="0028071C"/>
    <w:rsid w:val="002C2CD8"/>
    <w:rsid w:val="0030022E"/>
    <w:rsid w:val="00324A33"/>
    <w:rsid w:val="00354233"/>
    <w:rsid w:val="003749DD"/>
    <w:rsid w:val="00380D10"/>
    <w:rsid w:val="003E5235"/>
    <w:rsid w:val="003F4A70"/>
    <w:rsid w:val="004164BA"/>
    <w:rsid w:val="004B57BA"/>
    <w:rsid w:val="004C73B6"/>
    <w:rsid w:val="0058188D"/>
    <w:rsid w:val="005A20B8"/>
    <w:rsid w:val="005D091C"/>
    <w:rsid w:val="006465E8"/>
    <w:rsid w:val="00675F53"/>
    <w:rsid w:val="006F48A4"/>
    <w:rsid w:val="007038B7"/>
    <w:rsid w:val="00735182"/>
    <w:rsid w:val="007A6207"/>
    <w:rsid w:val="007C153E"/>
    <w:rsid w:val="007D3B36"/>
    <w:rsid w:val="00892435"/>
    <w:rsid w:val="00922340"/>
    <w:rsid w:val="009800B4"/>
    <w:rsid w:val="00A33431"/>
    <w:rsid w:val="00A43037"/>
    <w:rsid w:val="00AB2FC2"/>
    <w:rsid w:val="00AB4E2C"/>
    <w:rsid w:val="00AB52CD"/>
    <w:rsid w:val="00B640A8"/>
    <w:rsid w:val="00B73753"/>
    <w:rsid w:val="00B900A8"/>
    <w:rsid w:val="00C16DC5"/>
    <w:rsid w:val="00C85984"/>
    <w:rsid w:val="00CA7BE4"/>
    <w:rsid w:val="00DB07A4"/>
    <w:rsid w:val="00E1787F"/>
    <w:rsid w:val="00E87FBB"/>
    <w:rsid w:val="00EE6895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35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6895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895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2435"/>
    <w:pPr>
      <w:spacing w:before="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92435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895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6895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ela\AppData\Roaming\Microsoft\Templates\Basic%20photo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CE64762E94036AD3E6C769A10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DEEE-081A-4C6A-AD57-9CA0062E8651}"/>
      </w:docPartPr>
      <w:docPartBody>
        <w:p w:rsidR="00000000" w:rsidRDefault="00CE5AC8">
          <w:pPr>
            <w:pStyle w:val="CA3CE64762E94036AD3E6C769A10926C"/>
          </w:pPr>
          <w:r w:rsidRPr="00892435">
            <w:t>Menu</w:t>
          </w:r>
        </w:p>
      </w:docPartBody>
    </w:docPart>
    <w:docPart>
      <w:docPartPr>
        <w:name w:val="C549CAF42B9E468BA23CC50DFB4E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27EC-17A0-4FEB-912F-0639F137FFDD}"/>
      </w:docPartPr>
      <w:docPartBody>
        <w:p w:rsidR="00000000" w:rsidRDefault="00CE5AC8">
          <w:pPr>
            <w:pStyle w:val="C549CAF42B9E468BA23CC50DFB4E7CCB"/>
          </w:pPr>
          <w:r w:rsidRPr="00892435">
            <w:t>To update images, single click with the left mouse until they are selected.  Do a right mouse click and choose Change Picture from the shortcut menu.</w:t>
          </w:r>
        </w:p>
      </w:docPartBody>
    </w:docPart>
    <w:docPart>
      <w:docPartPr>
        <w:name w:val="0D3B50C094BB4BDEA327293128CA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7C72-D3E1-443E-B158-9BD4B593AB6D}"/>
      </w:docPartPr>
      <w:docPartBody>
        <w:p w:rsidR="00000000" w:rsidRDefault="00CE5AC8">
          <w:pPr>
            <w:pStyle w:val="0D3B50C094BB4BDEA327293128CAC292"/>
          </w:pPr>
          <w:r w:rsidRPr="00892435">
            <w:t>Describe your Appetizer.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8"/>
    <w:rsid w:val="00C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CE64762E94036AD3E6C769A10926C">
    <w:name w:val="CA3CE64762E94036AD3E6C769A10926C"/>
  </w:style>
  <w:style w:type="paragraph" w:customStyle="1" w:styleId="C549CAF42B9E468BA23CC50DFB4E7CCB">
    <w:name w:val="C549CAF42B9E468BA23CC50DFB4E7CCB"/>
  </w:style>
  <w:style w:type="paragraph" w:customStyle="1" w:styleId="0D3B50C094BB4BDEA327293128CAC292">
    <w:name w:val="0D3B50C094BB4BDEA327293128CAC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689-9C5D-478D-A966-E2F840F9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9F173-29CB-463D-9333-3FA4A23B071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AC298EF-6A9C-4C4B-AE3F-1772854DD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701F6-D144-4707-917C-39FAB887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photo menu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2020-04-27T15:29:00Z</dcterms:created>
  <dcterms:modified xsi:type="dcterms:W3CDTF">2020-04-27T15:29:00Z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