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Menu layout table"/>
      </w:tblPr>
      <w:tblGrid>
        <w:gridCol w:w="2880"/>
        <w:gridCol w:w="5040"/>
      </w:tblGrid>
      <w:tr w:rsidR="00F4752F" w:rsidRPr="00B23D14" w:rsidTr="003C07C2">
        <w:trPr>
          <w:trHeight w:hRule="exact" w:val="1800"/>
        </w:trPr>
        <w:tc>
          <w:tcPr>
            <w:tcW w:w="2880" w:type="dxa"/>
          </w:tcPr>
          <w:bookmarkStart w:id="0" w:name="_GoBack" w:displacedByCustomXml="next"/>
          <w:bookmarkEnd w:id="0" w:displacedByCustomXml="next"/>
          <w:sdt>
            <w:sdtPr>
              <w:alias w:val="Enter Menu title:"/>
              <w:tag w:val="Enter Menu title:"/>
              <w:id w:val="-424036865"/>
              <w:placeholder>
                <w:docPart w:val="0A82F50B85934B1E8D5A4EBBED8C7560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>
                <w:pPr>
                  <w:pStyle w:val="Title"/>
                </w:pPr>
                <w:r w:rsidRPr="00B23D14">
                  <w:t>Menu</w:t>
                </w:r>
              </w:p>
            </w:sdtContent>
          </w:sdt>
        </w:tc>
        <w:tc>
          <w:tcPr>
            <w:tcW w:w="5040" w:type="dxa"/>
          </w:tcPr>
          <w:sdt>
            <w:sdtPr>
              <w:alias w:val="Enter Date:"/>
              <w:tag w:val="Enter Date:"/>
              <w:id w:val="1436861262"/>
              <w:placeholder>
                <w:docPart w:val="22E5D5CBBEF940B98039FAAC710A274B"/>
              </w:placeholder>
              <w:temporary/>
              <w:showingPlcHdr/>
              <w15:appearance w15:val="hidden"/>
            </w:sdtPr>
            <w:sdtEndPr/>
            <w:sdtContent>
              <w:p w:rsidR="00F4752F" w:rsidRPr="00B23D14" w:rsidRDefault="00F4752F" w:rsidP="003C26AC">
                <w:pPr>
                  <w:pStyle w:val="Date"/>
                  <w:ind w:left="525"/>
                </w:pPr>
                <w:r w:rsidRPr="007B4221">
                  <w:t>Date</w:t>
                </w:r>
              </w:p>
            </w:sdtContent>
          </w:sdt>
          <w:sdt>
            <w:sdtPr>
              <w:alias w:val="Enter Event Name:"/>
              <w:tag w:val="Enter Event Name:"/>
              <w:id w:val="-1657447406"/>
              <w:placeholder>
                <w:docPart w:val="8D54FEBF89A542B28C955F628FE8715C"/>
              </w:placeholder>
              <w:temporary/>
              <w:showingPlcHdr/>
              <w15:appearance w15:val="hidden"/>
              <w:text/>
            </w:sdtPr>
            <w:sdtEndPr/>
            <w:sdtContent>
              <w:p w:rsidR="00545036" w:rsidRPr="00545036" w:rsidRDefault="00F4752F" w:rsidP="003C26AC">
                <w:pPr>
                  <w:pStyle w:val="EventName"/>
                  <w:ind w:left="525"/>
                </w:pPr>
                <w:r w:rsidRPr="00545036">
                  <w:t>Event Name</w:t>
                </w:r>
              </w:p>
            </w:sdtContent>
          </w:sdt>
        </w:tc>
      </w:tr>
      <w:tr w:rsidR="006322B3" w:rsidRPr="00B23D14" w:rsidTr="006322B3">
        <w:tc>
          <w:tcPr>
            <w:tcW w:w="2880" w:type="dxa"/>
          </w:tcPr>
          <w:p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FF4ABC">
              <w:rPr>
                <w:noProof/>
                <w:lang w:val="en-GB" w:eastAsia="en-GB"/>
              </w:rPr>
              <w:drawing>
                <wp:inline distT="0" distB="0" distL="0" distR="0" wp14:anchorId="70A9D38F" wp14:editId="3E261334">
                  <wp:extent cx="1047750" cy="1050290"/>
                  <wp:effectExtent l="19050" t="19050" r="19050" b="16510"/>
                  <wp:docPr id="24" name="Picture 24" descr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7750" cy="10502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300994249"/>
              <w:placeholder>
                <w:docPart w:val="2B07BBE784554BF9AB57015686ED9769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Pr="00301A1A" w:rsidRDefault="006322B3" w:rsidP="006322B3">
                <w:pPr>
                  <w:pStyle w:val="Heading1"/>
                  <w:ind w:left="525"/>
                </w:pPr>
                <w:r w:rsidRPr="00301A1A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"/>
              <w:id w:val="-1147579608"/>
              <w:placeholder>
                <w:docPart w:val="1B510D4B8D0B40BE8A993439B0784057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Default="006322B3" w:rsidP="006322B3">
                <w:pPr>
                  <w:ind w:left="525"/>
                </w:pPr>
                <w:r w:rsidRPr="00746274">
                  <w:t>Menu item description.</w:t>
                </w:r>
              </w:p>
            </w:sdtContent>
          </w:sdt>
        </w:tc>
      </w:tr>
      <w:tr w:rsidR="006322B3" w:rsidRPr="00B23D14" w:rsidTr="006322B3">
        <w:tc>
          <w:tcPr>
            <w:tcW w:w="2880" w:type="dxa"/>
          </w:tcPr>
          <w:p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B23D14">
              <w:rPr>
                <w:noProof/>
                <w:lang w:val="en-GB" w:eastAsia="en-GB"/>
              </w:rPr>
              <w:drawing>
                <wp:inline distT="0" distB="0" distL="0" distR="0" wp14:anchorId="7809DCC7" wp14:editId="2D67B5A8">
                  <wp:extent cx="1051560" cy="1047750"/>
                  <wp:effectExtent l="19050" t="19050" r="15240" b="19050"/>
                  <wp:docPr id="25" name="Picture 25" descr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1202324735"/>
              <w:placeholder>
                <w:docPart w:val="764745349EB446E4A45AFDBC5BC3BC63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Pr="00B23D14" w:rsidRDefault="006322B3" w:rsidP="006322B3">
                <w:pPr>
                  <w:pStyle w:val="Heading1"/>
                </w:pPr>
                <w:r w:rsidRPr="006322B3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-1259205394"/>
              <w:placeholder>
                <w:docPart w:val="72DC92D8C3A54C48A89C19FA6AF6C7C9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Default="006322B3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  <w:tr w:rsidR="006322B3" w:rsidRPr="00B23D14" w:rsidTr="006322B3">
        <w:tc>
          <w:tcPr>
            <w:tcW w:w="2880" w:type="dxa"/>
          </w:tcPr>
          <w:p w:rsidR="006322B3" w:rsidRPr="00FF4ABC" w:rsidRDefault="006322B3" w:rsidP="000B536F">
            <w:pPr>
              <w:pStyle w:val="Image"/>
              <w:rPr>
                <w:noProof/>
                <w:lang w:eastAsia="en-US"/>
              </w:rPr>
            </w:pPr>
            <w:r w:rsidRPr="00B23D14">
              <w:rPr>
                <w:noProof/>
                <w:lang w:val="en-GB" w:eastAsia="en-GB"/>
              </w:rPr>
              <w:drawing>
                <wp:inline distT="0" distB="0" distL="0" distR="0" wp14:anchorId="3876BBA0" wp14:editId="3E08AFDC">
                  <wp:extent cx="1051560" cy="1051560"/>
                  <wp:effectExtent l="19050" t="19050" r="15240" b="15240"/>
                  <wp:docPr id="26" name="Picture 26" descr="Partial crop of a bowl of grapefruit sl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1190721181"/>
              <w:placeholder>
                <w:docPart w:val="9AB97F424B6E4FBBAEB90C86C1C70BDA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Pr="00B23D14" w:rsidRDefault="006322B3" w:rsidP="006322B3">
                <w:pPr>
                  <w:pStyle w:val="Heading1"/>
                </w:pPr>
                <w:r w:rsidRPr="006322B3">
                  <w:rPr>
                    <w:rStyle w:val="Heading1Char"/>
                  </w:rPr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1166899546"/>
              <w:placeholder>
                <w:docPart w:val="C1D38459351F41CFA9761AF6E71CEC93"/>
              </w:placeholder>
              <w:temporary/>
              <w:showingPlcHdr/>
              <w15:appearance w15:val="hidden"/>
              <w:text/>
            </w:sdtPr>
            <w:sdtEndPr/>
            <w:sdtContent>
              <w:p w:rsidR="006322B3" w:rsidRDefault="006322B3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  <w:tr w:rsidR="00F4752F" w:rsidRPr="00B23D14" w:rsidTr="006322B3">
        <w:tc>
          <w:tcPr>
            <w:tcW w:w="2880" w:type="dxa"/>
          </w:tcPr>
          <w:p w:rsidR="00340FDA" w:rsidRPr="00B23D14" w:rsidRDefault="002226A8" w:rsidP="002226A8">
            <w:pPr>
              <w:pStyle w:val="Image"/>
            </w:pPr>
            <w:r w:rsidRPr="00B23D14">
              <w:rPr>
                <w:noProof/>
                <w:lang w:val="en-GB" w:eastAsia="en-GB"/>
              </w:rPr>
              <w:drawing>
                <wp:inline distT="0" distB="0" distL="0" distR="0" wp14:anchorId="64BB3994" wp14:editId="7D9CBCFA">
                  <wp:extent cx="1051560" cy="1047750"/>
                  <wp:effectExtent l="19050" t="19050" r="15240" b="19050"/>
                  <wp:docPr id="27" name="Picture 27" descr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1560" cy="1047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sdt>
            <w:sdtPr>
              <w:alias w:val="Enter Menu Item Name:"/>
              <w:tag w:val="Enter Menu Item Name:"/>
              <w:id w:val="-509909402"/>
              <w:placeholder>
                <w:docPart w:val="A49BC22E0FFF465B8B701365B02B959A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6322B3">
                <w:pPr>
                  <w:pStyle w:val="Heading1"/>
                </w:pPr>
                <w:r w:rsidRPr="00301A1A">
                  <w:t>Menu Item Name</w:t>
                </w:r>
              </w:p>
            </w:sdtContent>
          </w:sdt>
          <w:sdt>
            <w:sdtPr>
              <w:alias w:val="Enter Menu Item description:"/>
              <w:tag w:val="Enter Menu Item description:"/>
              <w:id w:val="-1310629303"/>
              <w:placeholder>
                <w:docPart w:val="66EA8B377C3D415C99028FCB8165F2EC"/>
              </w:placeholder>
              <w:temporary/>
              <w:showingPlcHdr/>
              <w15:appearance w15:val="hidden"/>
              <w:text/>
            </w:sdtPr>
            <w:sdtEndPr/>
            <w:sdtContent>
              <w:p w:rsidR="007B4221" w:rsidRPr="00B23D14" w:rsidRDefault="007B4221" w:rsidP="006322B3">
                <w:pPr>
                  <w:ind w:left="525"/>
                </w:pPr>
                <w:r w:rsidRPr="00B23D14">
                  <w:t>Menu item description.</w:t>
                </w:r>
              </w:p>
            </w:sdtContent>
          </w:sdt>
        </w:tc>
      </w:tr>
    </w:tbl>
    <w:p w:rsidR="000B536F" w:rsidRDefault="000B536F" w:rsidP="000B536F"/>
    <w:sectPr w:rsidR="000B536F" w:rsidSect="00852912">
      <w:headerReference w:type="default" r:id="rId14"/>
      <w:footerReference w:type="default" r:id="rId15"/>
      <w:pgSz w:w="12240" w:h="15840" w:code="1"/>
      <w:pgMar w:top="2376" w:right="2160" w:bottom="396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A8" w:rsidRDefault="00FA14A8">
      <w:pPr>
        <w:spacing w:before="0" w:line="240" w:lineRule="auto"/>
      </w:pPr>
      <w:r>
        <w:separator/>
      </w:r>
    </w:p>
  </w:endnote>
  <w:endnote w:type="continuationSeparator" w:id="0">
    <w:p w:rsidR="00FA14A8" w:rsidRDefault="00FA14A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pPr>
      <w:pStyle w:val="Footer"/>
      <w:jc w:val="left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52EF32AD" wp14:editId="3D77FA94">
              <wp:extent cx="4727448" cy="420624"/>
              <wp:effectExtent l="0" t="0" r="0" b="0"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F34DBC8" id="Group 43" o:spid="_x0000_s1026" alt="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A8" w:rsidRDefault="00FA14A8">
      <w:pPr>
        <w:spacing w:before="0" w:line="240" w:lineRule="auto"/>
      </w:pPr>
      <w:r>
        <w:separator/>
      </w:r>
    </w:p>
  </w:footnote>
  <w:footnote w:type="continuationSeparator" w:id="0">
    <w:p w:rsidR="00FA14A8" w:rsidRDefault="00FA14A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79" w:rsidRDefault="002142E2"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BDEF173" wp14:editId="46371E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0160" b="10795"/>
              <wp:wrapNone/>
              <wp:docPr id="31" name="Group 3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85900</wp14:pctWidth>
              </wp14:sizeRelH>
              <wp14:sizeRelV relativeFrom="page">
                <wp14:pctHeight>89100</wp14:pctHeight>
              </wp14:sizeRelV>
            </wp:anchor>
          </w:drawing>
        </mc:Choice>
        <mc:Fallback>
          <w:pict>
            <v:group w14:anchorId="7261B648" id="Group 31" o:spid="_x0000_s1026" style="position:absolute;margin-left:0;margin-top:0;width:525.6pt;height:705.6pt;z-index:-251656192;mso-width-percent:859;mso-height-percent:891;mso-position-horizontal:center;mso-position-horizontal-relative:page;mso-position-vertical:center;mso-position-vertical-relative:page;mso-width-percent:859;mso-height-percent:891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2880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22B6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C02F4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9C2C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74E6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C45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22C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0EF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ECC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8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A6"/>
    <w:rsid w:val="000A7CFD"/>
    <w:rsid w:val="000B536F"/>
    <w:rsid w:val="000C27B2"/>
    <w:rsid w:val="00131FAA"/>
    <w:rsid w:val="00134CD7"/>
    <w:rsid w:val="001A7FDB"/>
    <w:rsid w:val="002142E2"/>
    <w:rsid w:val="00214C7B"/>
    <w:rsid w:val="002226A8"/>
    <w:rsid w:val="002750FE"/>
    <w:rsid w:val="002811F7"/>
    <w:rsid w:val="0029723D"/>
    <w:rsid w:val="00301A1A"/>
    <w:rsid w:val="00313EAC"/>
    <w:rsid w:val="00340FDA"/>
    <w:rsid w:val="003560CD"/>
    <w:rsid w:val="003B1277"/>
    <w:rsid w:val="003C07C2"/>
    <w:rsid w:val="003C26AC"/>
    <w:rsid w:val="003C5779"/>
    <w:rsid w:val="003E234A"/>
    <w:rsid w:val="0043140F"/>
    <w:rsid w:val="00471EEE"/>
    <w:rsid w:val="004B6AD8"/>
    <w:rsid w:val="00524BA9"/>
    <w:rsid w:val="00545036"/>
    <w:rsid w:val="006322B3"/>
    <w:rsid w:val="006839FB"/>
    <w:rsid w:val="006C43EE"/>
    <w:rsid w:val="00746274"/>
    <w:rsid w:val="00772636"/>
    <w:rsid w:val="007B4221"/>
    <w:rsid w:val="007B7DB7"/>
    <w:rsid w:val="0080660A"/>
    <w:rsid w:val="00852912"/>
    <w:rsid w:val="00874AF3"/>
    <w:rsid w:val="00893B83"/>
    <w:rsid w:val="008A7313"/>
    <w:rsid w:val="008D338D"/>
    <w:rsid w:val="008E6EF7"/>
    <w:rsid w:val="00905DCE"/>
    <w:rsid w:val="00971688"/>
    <w:rsid w:val="009A401A"/>
    <w:rsid w:val="009B1223"/>
    <w:rsid w:val="009B74C0"/>
    <w:rsid w:val="00A158A5"/>
    <w:rsid w:val="00A21D9C"/>
    <w:rsid w:val="00AA5F2E"/>
    <w:rsid w:val="00AE13C3"/>
    <w:rsid w:val="00B075D3"/>
    <w:rsid w:val="00B23D14"/>
    <w:rsid w:val="00B613F1"/>
    <w:rsid w:val="00B92280"/>
    <w:rsid w:val="00C320FB"/>
    <w:rsid w:val="00CE0678"/>
    <w:rsid w:val="00D76A7C"/>
    <w:rsid w:val="00D92D4F"/>
    <w:rsid w:val="00DB243E"/>
    <w:rsid w:val="00DC62A6"/>
    <w:rsid w:val="00E46E77"/>
    <w:rsid w:val="00E647D4"/>
    <w:rsid w:val="00E86FAE"/>
    <w:rsid w:val="00E877B4"/>
    <w:rsid w:val="00EC33AF"/>
    <w:rsid w:val="00EF5033"/>
    <w:rsid w:val="00F44C58"/>
    <w:rsid w:val="00F4752F"/>
    <w:rsid w:val="00F75F40"/>
    <w:rsid w:val="00FA14A8"/>
    <w:rsid w:val="00FA44D8"/>
    <w:rsid w:val="00FB0382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11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8"/>
  </w:style>
  <w:style w:type="paragraph" w:styleId="Heading1">
    <w:name w:val="heading 1"/>
    <w:basedOn w:val="Normal"/>
    <w:next w:val="Normal"/>
    <w:link w:val="Heading1Char"/>
    <w:uiPriority w:val="6"/>
    <w:qFormat/>
    <w:rsid w:val="006322B3"/>
    <w:pPr>
      <w:keepNext/>
      <w:keepLines/>
      <w:spacing w:before="0"/>
      <w:ind w:left="518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8D338D"/>
    <w:pPr>
      <w:keepNext/>
      <w:keepLines/>
      <w:spacing w:before="720" w:line="240" w:lineRule="auto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3B12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B922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B922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B1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B1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3B1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3B1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280"/>
    <w:pPr>
      <w:spacing w:line="240" w:lineRule="auto"/>
      <w:ind w:left="288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92280"/>
    <w:rPr>
      <w:color w:val="3A2C24" w:themeColor="text2" w:themeShade="BF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1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6"/>
    <w:rsid w:val="006322B3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B92280"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B92280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6"/>
    <w:rsid w:val="008D338D"/>
    <w:rPr>
      <w:rFonts w:asciiTheme="majorHAnsi" w:eastAsiaTheme="majorEastAsia" w:hAnsiTheme="majorHAnsi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46E77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77"/>
    <w:rPr>
      <w:color w:val="3A2C24" w:themeColor="text2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280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0"/>
    <w:rPr>
      <w:rFonts w:ascii="Segoe UI" w:hAnsi="Segoe UI" w:cs="Segoe UI"/>
      <w:color w:val="3A2C24" w:themeColor="text2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92280"/>
  </w:style>
  <w:style w:type="paragraph" w:styleId="BlockText">
    <w:name w:val="Block Text"/>
    <w:basedOn w:val="Normal"/>
    <w:uiPriority w:val="99"/>
    <w:semiHidden/>
    <w:unhideWhenUsed/>
    <w:rsid w:val="00B92280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1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277"/>
  </w:style>
  <w:style w:type="paragraph" w:styleId="BodyText2">
    <w:name w:val="Body Text 2"/>
    <w:basedOn w:val="Normal"/>
    <w:link w:val="BodyText2Char"/>
    <w:uiPriority w:val="99"/>
    <w:semiHidden/>
    <w:unhideWhenUsed/>
    <w:rsid w:val="003B1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277"/>
  </w:style>
  <w:style w:type="paragraph" w:styleId="BodyText3">
    <w:name w:val="Body Text 3"/>
    <w:basedOn w:val="Normal"/>
    <w:link w:val="BodyText3Char"/>
    <w:uiPriority w:val="99"/>
    <w:semiHidden/>
    <w:unhideWhenUsed/>
    <w:rsid w:val="003B127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127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27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12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127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27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27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2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27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127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127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92280"/>
    <w:rPr>
      <w:b/>
      <w:bCs/>
      <w:i/>
      <w:iCs/>
      <w:color w:val="3A2C24" w:themeColor="text2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1277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1277"/>
  </w:style>
  <w:style w:type="table" w:styleId="ColorfulGrid">
    <w:name w:val="Colorful Grid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127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2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27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27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277"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"/>
    <w:unhideWhenUsed/>
    <w:qFormat/>
    <w:rsid w:val="007B4221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7B422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B1277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127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277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277"/>
  </w:style>
  <w:style w:type="character" w:styleId="EndnoteReference">
    <w:name w:val="end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127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1277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B1277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2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277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277"/>
    <w:rPr>
      <w:szCs w:val="20"/>
    </w:rPr>
  </w:style>
  <w:style w:type="table" w:styleId="GridTable1Light">
    <w:name w:val="Grid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1A1A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1A1A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301A1A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1A1A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1A1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1A1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B1277"/>
  </w:style>
  <w:style w:type="paragraph" w:styleId="HTMLAddress">
    <w:name w:val="HTML Address"/>
    <w:basedOn w:val="Normal"/>
    <w:link w:val="HTMLAddressChar"/>
    <w:uiPriority w:val="99"/>
    <w:semiHidden/>
    <w:unhideWhenUsed/>
    <w:rsid w:val="003B1277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27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B12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716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127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127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127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12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B1277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277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2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92280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92280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92280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92280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277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277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277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277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277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277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277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277"/>
  </w:style>
  <w:style w:type="paragraph" w:styleId="List">
    <w:name w:val="List"/>
    <w:basedOn w:val="Normal"/>
    <w:uiPriority w:val="99"/>
    <w:semiHidden/>
    <w:unhideWhenUsed/>
    <w:rsid w:val="003B127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27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27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27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27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27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27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27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27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27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27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27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27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27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27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27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27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27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27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27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922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27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Borders>
        <w:top w:val="single" w:sz="4" w:space="0" w:color="F0A22E" w:themeColor="accent1"/>
        <w:bottom w:val="single" w:sz="4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Borders>
        <w:top w:val="single" w:sz="4" w:space="0" w:color="A5644E" w:themeColor="accent2"/>
        <w:bottom w:val="single" w:sz="4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Borders>
        <w:top w:val="single" w:sz="4" w:space="0" w:color="B58B80" w:themeColor="accent3"/>
        <w:bottom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Borders>
        <w:top w:val="single" w:sz="4" w:space="0" w:color="C3986D" w:themeColor="accent4"/>
        <w:bottom w:val="single" w:sz="4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Borders>
        <w:top w:val="single" w:sz="4" w:space="0" w:color="A19574" w:themeColor="accent5"/>
        <w:bottom w:val="single" w:sz="4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Borders>
        <w:top w:val="single" w:sz="4" w:space="0" w:color="C17529" w:themeColor="accent6"/>
        <w:bottom w:val="single" w:sz="4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27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277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277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277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277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277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277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B1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127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bottom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bottom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bottom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bottom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bottom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277"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bottom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277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277"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27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B1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27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277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277"/>
  </w:style>
  <w:style w:type="character" w:styleId="PageNumber">
    <w:name w:val="page number"/>
    <w:basedOn w:val="DefaultParagraphFont"/>
    <w:uiPriority w:val="99"/>
    <w:semiHidden/>
    <w:unhideWhenUsed/>
    <w:rsid w:val="003B1277"/>
  </w:style>
  <w:style w:type="table" w:styleId="PlainTable1">
    <w:name w:val="Plain Table 1"/>
    <w:basedOn w:val="TableNormal"/>
    <w:uiPriority w:val="41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B127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2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B127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27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1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127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1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1277"/>
  </w:style>
  <w:style w:type="paragraph" w:styleId="Signature">
    <w:name w:val="Signature"/>
    <w:basedOn w:val="Normal"/>
    <w:link w:val="SignatureChar"/>
    <w:uiPriority w:val="99"/>
    <w:semiHidden/>
    <w:unhideWhenUsed/>
    <w:rsid w:val="003B1277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1277"/>
  </w:style>
  <w:style w:type="character" w:styleId="Strong">
    <w:name w:val="Strong"/>
    <w:basedOn w:val="DefaultParagraphFont"/>
    <w:uiPriority w:val="22"/>
    <w:semiHidden/>
    <w:unhideWhenUsed/>
    <w:qFormat/>
    <w:rsid w:val="00B92280"/>
    <w:rPr>
      <w:b/>
      <w:bCs/>
      <w:color w:val="3A2C24" w:themeColor="text2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27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27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27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27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27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27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27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27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27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27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B1277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27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27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27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27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277"/>
  </w:style>
  <w:style w:type="table" w:styleId="TableProfessional">
    <w:name w:val="Table Professional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27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27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27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27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27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22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922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922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922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922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922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922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922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922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922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2280"/>
    <w:pPr>
      <w:spacing w:before="240"/>
      <w:contextualSpacing w:val="0"/>
      <w:outlineLvl w:val="9"/>
    </w:pPr>
    <w:rPr>
      <w:color w:val="855309" w:themeColor="accent1" w:themeShade="80"/>
      <w:sz w:val="32"/>
      <w:szCs w:val="32"/>
    </w:rPr>
  </w:style>
  <w:style w:type="paragraph" w:customStyle="1" w:styleId="EventName">
    <w:name w:val="Event Name"/>
    <w:basedOn w:val="Normal"/>
    <w:uiPriority w:val="4"/>
    <w:qFormat/>
    <w:rsid w:val="00545036"/>
    <w:pPr>
      <w:spacing w:before="0"/>
    </w:pPr>
    <w:rPr>
      <w:i/>
      <w:sz w:val="24"/>
    </w:rPr>
  </w:style>
  <w:style w:type="paragraph" w:customStyle="1" w:styleId="Image">
    <w:name w:val="Image"/>
    <w:basedOn w:val="Normal"/>
    <w:uiPriority w:val="2"/>
    <w:qFormat/>
    <w:rsid w:val="002226A8"/>
    <w:pPr>
      <w:spacing w:before="0" w:after="12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haela\AppData\Roaming\Microsoft\Templates\Event%20menu%20(Simple%20design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2F50B85934B1E8D5A4EBBED8C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868F-0A41-4116-804F-BDF12A63F4C3}"/>
      </w:docPartPr>
      <w:docPartBody>
        <w:p w:rsidR="00000000" w:rsidRDefault="00D64311">
          <w:pPr>
            <w:pStyle w:val="0A82F50B85934B1E8D5A4EBBED8C7560"/>
          </w:pPr>
          <w:r w:rsidRPr="00B23D14">
            <w:t>Menu</w:t>
          </w:r>
        </w:p>
      </w:docPartBody>
    </w:docPart>
    <w:docPart>
      <w:docPartPr>
        <w:name w:val="22E5D5CBBEF940B98039FAAC710A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DC5E-0A87-4322-BDAA-87EBF9F879B8}"/>
      </w:docPartPr>
      <w:docPartBody>
        <w:p w:rsidR="00000000" w:rsidRDefault="00D64311">
          <w:pPr>
            <w:pStyle w:val="22E5D5CBBEF940B98039FAAC710A274B"/>
          </w:pPr>
          <w:r w:rsidRPr="007B4221">
            <w:t>Date</w:t>
          </w:r>
        </w:p>
      </w:docPartBody>
    </w:docPart>
    <w:docPart>
      <w:docPartPr>
        <w:name w:val="8D54FEBF89A542B28C955F628FE8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D23B-6FD5-4743-867D-5112C099FCEE}"/>
      </w:docPartPr>
      <w:docPartBody>
        <w:p w:rsidR="00000000" w:rsidRDefault="00D64311">
          <w:pPr>
            <w:pStyle w:val="8D54FEBF89A542B28C955F628FE8715C"/>
          </w:pPr>
          <w:r w:rsidRPr="00545036">
            <w:t>Event Name</w:t>
          </w:r>
        </w:p>
      </w:docPartBody>
    </w:docPart>
    <w:docPart>
      <w:docPartPr>
        <w:name w:val="2B07BBE784554BF9AB57015686ED9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95D45-A37D-4B1D-85A6-E2E141F9BB92}"/>
      </w:docPartPr>
      <w:docPartBody>
        <w:p w:rsidR="00000000" w:rsidRDefault="00D64311">
          <w:pPr>
            <w:pStyle w:val="2B07BBE784554BF9AB57015686ED9769"/>
          </w:pPr>
          <w:r w:rsidRPr="00301A1A">
            <w:t>Menu Item Name</w:t>
          </w:r>
        </w:p>
      </w:docPartBody>
    </w:docPart>
    <w:docPart>
      <w:docPartPr>
        <w:name w:val="1B510D4B8D0B40BE8A993439B078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F19C-D0C2-4A20-876F-AE75B07E23B4}"/>
      </w:docPartPr>
      <w:docPartBody>
        <w:p w:rsidR="00000000" w:rsidRDefault="00D64311">
          <w:pPr>
            <w:pStyle w:val="1B510D4B8D0B40BE8A993439B0784057"/>
          </w:pPr>
          <w:r w:rsidRPr="00746274">
            <w:t>Menu item description.</w:t>
          </w:r>
        </w:p>
      </w:docPartBody>
    </w:docPart>
    <w:docPart>
      <w:docPartPr>
        <w:name w:val="764745349EB446E4A45AFDBC5BC3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17B1-D1F5-4EE6-98ED-8B3CDE5EEB3D}"/>
      </w:docPartPr>
      <w:docPartBody>
        <w:p w:rsidR="00000000" w:rsidRDefault="00D64311">
          <w:pPr>
            <w:pStyle w:val="764745349EB446E4A45AFDBC5BC3BC63"/>
          </w:pPr>
          <w:r w:rsidRPr="006322B3">
            <w:t>Menu Item Name</w:t>
          </w:r>
        </w:p>
      </w:docPartBody>
    </w:docPart>
    <w:docPart>
      <w:docPartPr>
        <w:name w:val="72DC92D8C3A54C48A89C19FA6AF6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A60A-1C31-4EF8-8B14-24D876995763}"/>
      </w:docPartPr>
      <w:docPartBody>
        <w:p w:rsidR="00000000" w:rsidRDefault="00D64311">
          <w:pPr>
            <w:pStyle w:val="72DC92D8C3A54C48A89C19FA6AF6C7C9"/>
          </w:pPr>
          <w:r w:rsidRPr="00B23D14">
            <w:t>Menu item description.</w:t>
          </w:r>
        </w:p>
      </w:docPartBody>
    </w:docPart>
    <w:docPart>
      <w:docPartPr>
        <w:name w:val="9AB97F424B6E4FBBAEB90C86C1C7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DC47E-0BBC-432E-A1D0-9BC4B63F7D03}"/>
      </w:docPartPr>
      <w:docPartBody>
        <w:p w:rsidR="00000000" w:rsidRDefault="00D64311">
          <w:pPr>
            <w:pStyle w:val="9AB97F424B6E4FBBAEB90C86C1C70BDA"/>
          </w:pPr>
          <w:r w:rsidRPr="006322B3">
            <w:rPr>
              <w:rStyle w:val="Heading1Char"/>
            </w:rPr>
            <w:t>Menu Item Name</w:t>
          </w:r>
        </w:p>
      </w:docPartBody>
    </w:docPart>
    <w:docPart>
      <w:docPartPr>
        <w:name w:val="C1D38459351F41CFA9761AF6E71CE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6BA26-439F-49BB-B97E-12B02103C162}"/>
      </w:docPartPr>
      <w:docPartBody>
        <w:p w:rsidR="00000000" w:rsidRDefault="00D64311">
          <w:pPr>
            <w:pStyle w:val="C1D38459351F41CFA9761AF6E71CEC93"/>
          </w:pPr>
          <w:r w:rsidRPr="00B23D14">
            <w:t>Menu item description.</w:t>
          </w:r>
        </w:p>
      </w:docPartBody>
    </w:docPart>
    <w:docPart>
      <w:docPartPr>
        <w:name w:val="A49BC22E0FFF465B8B701365B02B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4680-A59F-4264-B36C-362F506DA921}"/>
      </w:docPartPr>
      <w:docPartBody>
        <w:p w:rsidR="00000000" w:rsidRDefault="00D64311">
          <w:pPr>
            <w:pStyle w:val="A49BC22E0FFF465B8B701365B02B959A"/>
          </w:pPr>
          <w:r w:rsidRPr="00301A1A">
            <w:t>Menu Item Name</w:t>
          </w:r>
        </w:p>
      </w:docPartBody>
    </w:docPart>
    <w:docPart>
      <w:docPartPr>
        <w:name w:val="66EA8B377C3D415C99028FCB8165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06FB-DA19-4677-9AFB-01D209077B83}"/>
      </w:docPartPr>
      <w:docPartBody>
        <w:p w:rsidR="00000000" w:rsidRDefault="00D64311">
          <w:pPr>
            <w:pStyle w:val="66EA8B377C3D415C99028FCB8165F2EC"/>
          </w:pPr>
          <w:r w:rsidRPr="00B23D14">
            <w:t>Menu item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1"/>
    <w:rsid w:val="00D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6"/>
    <w:qFormat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323E4F" w:themeColor="text2" w:themeShade="BF"/>
      <w:sz w:val="28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82F50B85934B1E8D5A4EBBED8C7560">
    <w:name w:val="0A82F50B85934B1E8D5A4EBBED8C7560"/>
  </w:style>
  <w:style w:type="paragraph" w:customStyle="1" w:styleId="22E5D5CBBEF940B98039FAAC710A274B">
    <w:name w:val="22E5D5CBBEF940B98039FAAC710A274B"/>
  </w:style>
  <w:style w:type="paragraph" w:customStyle="1" w:styleId="8D54FEBF89A542B28C955F628FE8715C">
    <w:name w:val="8D54FEBF89A542B28C955F628FE8715C"/>
  </w:style>
  <w:style w:type="paragraph" w:customStyle="1" w:styleId="2B07BBE784554BF9AB57015686ED9769">
    <w:name w:val="2B07BBE784554BF9AB57015686ED9769"/>
  </w:style>
  <w:style w:type="paragraph" w:customStyle="1" w:styleId="1B510D4B8D0B40BE8A993439B0784057">
    <w:name w:val="1B510D4B8D0B40BE8A993439B0784057"/>
  </w:style>
  <w:style w:type="paragraph" w:customStyle="1" w:styleId="764745349EB446E4A45AFDBC5BC3BC63">
    <w:name w:val="764745349EB446E4A45AFDBC5BC3BC63"/>
  </w:style>
  <w:style w:type="paragraph" w:customStyle="1" w:styleId="72DC92D8C3A54C48A89C19FA6AF6C7C9">
    <w:name w:val="72DC92D8C3A54C48A89C19FA6AF6C7C9"/>
  </w:style>
  <w:style w:type="character" w:customStyle="1" w:styleId="Heading1Char">
    <w:name w:val="Heading 1 Char"/>
    <w:basedOn w:val="DefaultParagraphFont"/>
    <w:link w:val="Heading1"/>
    <w:uiPriority w:val="6"/>
    <w:rPr>
      <w:rFonts w:asciiTheme="majorHAnsi" w:eastAsiaTheme="majorEastAsia" w:hAnsiTheme="majorHAnsi" w:cstheme="majorBidi"/>
      <w:color w:val="323E4F" w:themeColor="text2" w:themeShade="BF"/>
      <w:sz w:val="28"/>
      <w:szCs w:val="24"/>
      <w:lang w:val="en-US" w:eastAsia="ja-JP"/>
    </w:rPr>
  </w:style>
  <w:style w:type="paragraph" w:customStyle="1" w:styleId="9AB97F424B6E4FBBAEB90C86C1C70BDA">
    <w:name w:val="9AB97F424B6E4FBBAEB90C86C1C70BDA"/>
  </w:style>
  <w:style w:type="paragraph" w:customStyle="1" w:styleId="C1D38459351F41CFA9761AF6E71CEC93">
    <w:name w:val="C1D38459351F41CFA9761AF6E71CEC93"/>
  </w:style>
  <w:style w:type="paragraph" w:customStyle="1" w:styleId="A49BC22E0FFF465B8B701365B02B959A">
    <w:name w:val="A49BC22E0FFF465B8B701365B02B959A"/>
  </w:style>
  <w:style w:type="paragraph" w:customStyle="1" w:styleId="66EA8B377C3D415C99028FCB8165F2EC">
    <w:name w:val="66EA8B377C3D415C99028FCB8165F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48B45-0EBC-4B2B-87A3-9F468E76DDB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B1B1514-4F1B-4466-813A-056AC5A17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881C9-980C-4047-8B62-E9E38AB8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 (Simple design)(2)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2020-04-27T15:28:00Z</dcterms:created>
  <dcterms:modified xsi:type="dcterms:W3CDTF">2020-04-27T15:28:00Z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